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072" w:rsidRPr="00E27256" w:rsidRDefault="00FF2072" w:rsidP="00E27256">
      <w:pPr>
        <w:pBdr>
          <w:bottom w:val="single" w:sz="4" w:space="1" w:color="auto"/>
          <w:between w:val="single" w:sz="4" w:space="1" w:color="auto"/>
          <w:bar w:val="single" w:sz="4" w:color="auto"/>
        </w:pBdr>
        <w:tabs>
          <w:tab w:val="left" w:pos="5954"/>
        </w:tabs>
        <w:rPr>
          <w:b/>
          <w:sz w:val="32"/>
          <w:szCs w:val="32"/>
        </w:rPr>
      </w:pPr>
      <w:bookmarkStart w:id="0" w:name="_GoBack"/>
      <w:bookmarkEnd w:id="0"/>
      <w:r w:rsidRPr="00E27256">
        <w:rPr>
          <w:b/>
          <w:sz w:val="32"/>
          <w:szCs w:val="32"/>
        </w:rPr>
        <w:t>INSCHRIJFFORMULIER</w:t>
      </w:r>
    </w:p>
    <w:p w:rsidR="00736074" w:rsidRPr="00EC3087" w:rsidRDefault="00736074" w:rsidP="00EC3087">
      <w:pPr>
        <w:pStyle w:val="Kop6"/>
        <w:pBdr>
          <w:bottom w:val="single" w:sz="4" w:space="1" w:color="auto"/>
          <w:between w:val="single" w:sz="4" w:space="1" w:color="auto"/>
        </w:pBdr>
        <w:spacing w:line="276" w:lineRule="auto"/>
        <w:rPr>
          <w:color w:val="auto"/>
        </w:rPr>
      </w:pPr>
      <w:r w:rsidRPr="00EC3087">
        <w:rPr>
          <w:color w:val="auto"/>
        </w:rPr>
        <w:t>Naam lid:</w:t>
      </w:r>
    </w:p>
    <w:p w:rsidR="001C031C" w:rsidRPr="00EC3087" w:rsidRDefault="001C031C" w:rsidP="00EC3087">
      <w:pPr>
        <w:pStyle w:val="Kop6"/>
        <w:pBdr>
          <w:bottom w:val="single" w:sz="4" w:space="1" w:color="auto"/>
          <w:between w:val="single" w:sz="4" w:space="1" w:color="auto"/>
        </w:pBdr>
        <w:spacing w:line="276" w:lineRule="auto"/>
        <w:rPr>
          <w:color w:val="auto"/>
        </w:rPr>
      </w:pPr>
      <w:r w:rsidRPr="00EC3087">
        <w:rPr>
          <w:color w:val="auto"/>
        </w:rPr>
        <w:t xml:space="preserve">Adres: </w:t>
      </w:r>
    </w:p>
    <w:p w:rsidR="00E27256" w:rsidRPr="00EC3087" w:rsidRDefault="001C031C" w:rsidP="00EC3087">
      <w:pPr>
        <w:pStyle w:val="Kop6"/>
        <w:pBdr>
          <w:bottom w:val="single" w:sz="4" w:space="1" w:color="auto"/>
          <w:between w:val="single" w:sz="4" w:space="1" w:color="auto"/>
        </w:pBdr>
        <w:spacing w:line="276" w:lineRule="auto"/>
        <w:rPr>
          <w:color w:val="auto"/>
        </w:rPr>
      </w:pPr>
      <w:r w:rsidRPr="00EC3087">
        <w:rPr>
          <w:color w:val="auto"/>
        </w:rPr>
        <w:t>Postcode</w:t>
      </w:r>
      <w:r w:rsidR="00A63CE6">
        <w:rPr>
          <w:color w:val="auto"/>
        </w:rPr>
        <w:t xml:space="preserve"> woonplaats</w:t>
      </w:r>
      <w:r w:rsidRPr="00EC3087">
        <w:rPr>
          <w:color w:val="auto"/>
        </w:rPr>
        <w:t>:</w:t>
      </w:r>
      <w:r w:rsidR="00E27256" w:rsidRPr="00EC3087">
        <w:rPr>
          <w:color w:val="auto"/>
        </w:rPr>
        <w:tab/>
      </w:r>
      <w:r w:rsidR="00E27256" w:rsidRPr="00EC3087">
        <w:rPr>
          <w:color w:val="auto"/>
        </w:rPr>
        <w:tab/>
      </w:r>
      <w:r w:rsidR="00E27256" w:rsidRPr="00EC3087">
        <w:rPr>
          <w:color w:val="auto"/>
        </w:rPr>
        <w:tab/>
      </w:r>
    </w:p>
    <w:p w:rsidR="001C031C" w:rsidRPr="00EC3087" w:rsidRDefault="001C031C" w:rsidP="00EC3087">
      <w:pPr>
        <w:pStyle w:val="Kop6"/>
        <w:pBdr>
          <w:bottom w:val="single" w:sz="4" w:space="1" w:color="auto"/>
          <w:between w:val="single" w:sz="4" w:space="1" w:color="auto"/>
        </w:pBdr>
        <w:spacing w:line="276" w:lineRule="auto"/>
        <w:rPr>
          <w:color w:val="auto"/>
        </w:rPr>
      </w:pPr>
      <w:r w:rsidRPr="00EC3087">
        <w:rPr>
          <w:color w:val="auto"/>
        </w:rPr>
        <w:t>Geboortedatum:</w:t>
      </w:r>
    </w:p>
    <w:p w:rsidR="001C031C" w:rsidRPr="00EC3087" w:rsidRDefault="001C031C" w:rsidP="00EC3087">
      <w:pPr>
        <w:pStyle w:val="Kop6"/>
        <w:pBdr>
          <w:bottom w:val="single" w:sz="4" w:space="1" w:color="auto"/>
          <w:between w:val="single" w:sz="4" w:space="1" w:color="auto"/>
        </w:pBdr>
        <w:spacing w:line="276" w:lineRule="auto"/>
        <w:rPr>
          <w:color w:val="auto"/>
        </w:rPr>
      </w:pPr>
      <w:r w:rsidRPr="00EC3087">
        <w:rPr>
          <w:color w:val="auto"/>
        </w:rPr>
        <w:t>Telefoon:</w:t>
      </w:r>
    </w:p>
    <w:p w:rsidR="001C031C" w:rsidRPr="00EC3087" w:rsidRDefault="001C031C" w:rsidP="00EC3087">
      <w:pPr>
        <w:pStyle w:val="Kop6"/>
        <w:pBdr>
          <w:bottom w:val="single" w:sz="4" w:space="1" w:color="auto"/>
          <w:between w:val="single" w:sz="4" w:space="1" w:color="auto"/>
        </w:pBdr>
        <w:spacing w:line="276" w:lineRule="auto"/>
        <w:rPr>
          <w:color w:val="auto"/>
        </w:rPr>
      </w:pPr>
      <w:r w:rsidRPr="00EC3087">
        <w:rPr>
          <w:color w:val="auto"/>
        </w:rPr>
        <w:t>Emailadres:</w:t>
      </w:r>
    </w:p>
    <w:p w:rsidR="001C031C" w:rsidRPr="00EC3087" w:rsidRDefault="001C031C" w:rsidP="00EC3087">
      <w:pPr>
        <w:pStyle w:val="Kop6"/>
        <w:pBdr>
          <w:bottom w:val="single" w:sz="4" w:space="1" w:color="auto"/>
          <w:between w:val="single" w:sz="4" w:space="1" w:color="auto"/>
        </w:pBdr>
        <w:spacing w:line="276" w:lineRule="auto"/>
        <w:rPr>
          <w:color w:val="auto"/>
        </w:rPr>
      </w:pPr>
      <w:r w:rsidRPr="00EC3087">
        <w:rPr>
          <w:color w:val="auto"/>
        </w:rPr>
        <w:t>Instrument:</w:t>
      </w:r>
    </w:p>
    <w:p w:rsidR="00E27256" w:rsidRDefault="00D111A0" w:rsidP="00EC3087">
      <w:pPr>
        <w:pStyle w:val="Kop6"/>
        <w:pBdr>
          <w:bottom w:val="single" w:sz="4" w:space="1" w:color="auto"/>
          <w:between w:val="single" w:sz="4" w:space="1" w:color="auto"/>
        </w:pBdr>
        <w:spacing w:line="276" w:lineRule="auto"/>
        <w:rPr>
          <w:color w:val="auto"/>
        </w:rPr>
      </w:pPr>
      <w:r w:rsidRPr="00EC3087">
        <w:rPr>
          <w:color w:val="auto"/>
        </w:rPr>
        <w:t xml:space="preserve">Datum aanmelding: </w:t>
      </w:r>
      <w:r w:rsidR="00E27256" w:rsidRPr="00EC3087">
        <w:rPr>
          <w:color w:val="auto"/>
        </w:rPr>
        <w:tab/>
      </w:r>
      <w:r w:rsidR="00E27256" w:rsidRPr="00EC3087">
        <w:rPr>
          <w:color w:val="auto"/>
        </w:rPr>
        <w:tab/>
      </w:r>
      <w:r w:rsidR="00E27256" w:rsidRPr="00EC3087">
        <w:rPr>
          <w:color w:val="auto"/>
        </w:rPr>
        <w:tab/>
      </w:r>
      <w:r w:rsidR="00E27256" w:rsidRPr="00EC3087">
        <w:rPr>
          <w:color w:val="auto"/>
        </w:rPr>
        <w:tab/>
      </w:r>
      <w:r w:rsidR="00E27256" w:rsidRPr="00EC3087">
        <w:rPr>
          <w:color w:val="auto"/>
        </w:rPr>
        <w:tab/>
      </w:r>
    </w:p>
    <w:p w:rsidR="0057295E" w:rsidRDefault="00487E0A" w:rsidP="00EC3087">
      <w:pPr>
        <w:pStyle w:val="Kop6"/>
        <w:pBdr>
          <w:bottom w:val="single" w:sz="4" w:space="1" w:color="auto"/>
          <w:between w:val="single" w:sz="4" w:space="1" w:color="auto"/>
        </w:pBdr>
        <w:spacing w:line="276" w:lineRule="auto"/>
        <w:rPr>
          <w:color w:val="auto"/>
        </w:rPr>
      </w:pPr>
      <w:r>
        <w:rPr>
          <w:color w:val="auto"/>
        </w:rPr>
        <w:t xml:space="preserve">Geeft </w:t>
      </w:r>
      <w:r w:rsidRPr="00487E0A">
        <w:rPr>
          <w:b/>
          <w:color w:val="auto"/>
        </w:rPr>
        <w:t>w</w:t>
      </w:r>
      <w:r w:rsidR="0057295E" w:rsidRPr="00487E0A">
        <w:rPr>
          <w:b/>
          <w:color w:val="auto"/>
        </w:rPr>
        <w:t>el/geen</w:t>
      </w:r>
      <w:r w:rsidR="0057295E">
        <w:rPr>
          <w:color w:val="auto"/>
        </w:rPr>
        <w:t xml:space="preserve"> </w:t>
      </w:r>
      <w:r>
        <w:rPr>
          <w:color w:val="auto"/>
        </w:rPr>
        <w:t>t</w:t>
      </w:r>
      <w:r w:rsidR="0057295E">
        <w:rPr>
          <w:color w:val="auto"/>
        </w:rPr>
        <w:t>oestemming voor het publiceren van beeldmateriaal</w:t>
      </w:r>
      <w:r>
        <w:rPr>
          <w:color w:val="auto"/>
        </w:rPr>
        <w:t xml:space="preserve"> van bovengenoemd persoon.</w:t>
      </w:r>
    </w:p>
    <w:p w:rsidR="001C031C" w:rsidRPr="00EC3087" w:rsidRDefault="00EC3087" w:rsidP="00EC3087">
      <w:pPr>
        <w:pStyle w:val="Kop6"/>
        <w:pBdr>
          <w:bottom w:val="single" w:sz="4" w:space="1" w:color="auto"/>
          <w:between w:val="single" w:sz="4" w:space="1" w:color="auto"/>
        </w:pBdr>
        <w:spacing w:line="276" w:lineRule="auto"/>
      </w:pPr>
      <w:r>
        <w:rPr>
          <w:color w:val="auto"/>
        </w:rPr>
        <w:t>H</w:t>
      </w:r>
      <w:r w:rsidR="00E27256" w:rsidRPr="00EC3087">
        <w:rPr>
          <w:color w:val="auto"/>
        </w:rPr>
        <w:t>andtekening</w:t>
      </w:r>
      <w:r w:rsidR="00E27256" w:rsidRPr="00EC3087">
        <w:t>:</w:t>
      </w:r>
    </w:p>
    <w:p w:rsidR="001C031C" w:rsidRDefault="001C031C" w:rsidP="001C031C">
      <w:r w:rsidRPr="005A66AA">
        <w:rPr>
          <w:b/>
          <w:sz w:val="28"/>
          <w:szCs w:val="28"/>
          <w:u w:val="single"/>
        </w:rPr>
        <w:t>Contributie</w:t>
      </w:r>
      <w:r w:rsidR="00D111A0">
        <w:rPr>
          <w:b/>
          <w:sz w:val="28"/>
          <w:szCs w:val="28"/>
          <w:u w:val="single"/>
        </w:rPr>
        <w:t xml:space="preserve"> </w:t>
      </w:r>
      <w:r w:rsidR="00D111A0" w:rsidRPr="00D111A0">
        <w:rPr>
          <w:b/>
          <w:sz w:val="16"/>
          <w:szCs w:val="16"/>
          <w:u w:val="single"/>
        </w:rPr>
        <w:t>per maand</w:t>
      </w:r>
      <w:r w:rsidR="00D111A0">
        <w:rPr>
          <w:b/>
          <w:sz w:val="28"/>
          <w:szCs w:val="28"/>
          <w:u w:val="single"/>
        </w:rPr>
        <w:t xml:space="preserve"> </w:t>
      </w:r>
      <w:r w:rsidR="00D111A0" w:rsidRPr="00D111A0">
        <w:rPr>
          <w:b/>
          <w:sz w:val="16"/>
          <w:szCs w:val="16"/>
          <w:u w:val="single"/>
        </w:rPr>
        <w:t>(tarieven 201</w:t>
      </w:r>
      <w:r w:rsidR="00B83476">
        <w:rPr>
          <w:b/>
          <w:sz w:val="16"/>
          <w:szCs w:val="16"/>
          <w:u w:val="single"/>
        </w:rPr>
        <w:t>8</w:t>
      </w:r>
      <w:r w:rsidR="00D111A0" w:rsidRPr="00D111A0">
        <w:rPr>
          <w:b/>
          <w:sz w:val="16"/>
          <w:szCs w:val="16"/>
          <w:u w:val="single"/>
        </w:rPr>
        <w:t xml:space="preserve">, </w:t>
      </w:r>
      <w:r w:rsidR="00D111A0">
        <w:rPr>
          <w:b/>
          <w:sz w:val="16"/>
          <w:szCs w:val="16"/>
          <w:u w:val="single"/>
        </w:rPr>
        <w:t>worden jaarlijks aangepast</w:t>
      </w:r>
      <w:r w:rsidR="00D111A0" w:rsidRPr="00D111A0">
        <w:rPr>
          <w:b/>
          <w:sz w:val="16"/>
          <w:szCs w:val="16"/>
          <w:u w:val="single"/>
        </w:rPr>
        <w:t>)</w:t>
      </w:r>
      <w:r>
        <w:tab/>
      </w:r>
    </w:p>
    <w:p w:rsidR="001C031C" w:rsidRPr="001C031C" w:rsidRDefault="001C031C" w:rsidP="001C031C">
      <w:pPr>
        <w:pStyle w:val="Geenafstand"/>
        <w:rPr>
          <w:b/>
          <w:u w:val="single"/>
        </w:rPr>
      </w:pPr>
      <w:r w:rsidRPr="001C031C">
        <w:rPr>
          <w:b/>
          <w:u w:val="single"/>
        </w:rPr>
        <w:t>A-orkest</w:t>
      </w:r>
    </w:p>
    <w:p w:rsidR="001C031C" w:rsidRDefault="001C031C" w:rsidP="001C031C">
      <w:pPr>
        <w:pStyle w:val="Geenafstand"/>
      </w:pPr>
      <w:r>
        <w:t>lid met eigen instrument</w:t>
      </w:r>
      <w:r>
        <w:tab/>
      </w:r>
      <w:r>
        <w:tab/>
      </w:r>
      <w:r>
        <w:tab/>
      </w:r>
      <w:r>
        <w:tab/>
        <w:t>€ 11,50</w:t>
      </w:r>
    </w:p>
    <w:p w:rsidR="001C031C" w:rsidRDefault="001C031C" w:rsidP="001C031C">
      <w:pPr>
        <w:pStyle w:val="Geenafstand"/>
      </w:pPr>
      <w:r>
        <w:t>lid met gebruik</w:t>
      </w:r>
      <w:r w:rsidR="00325FAD">
        <w:t xml:space="preserve"> </w:t>
      </w:r>
      <w:r>
        <w:t>van instrument</w:t>
      </w:r>
      <w:r w:rsidR="00325FAD">
        <w:t>*</w:t>
      </w:r>
      <w:r>
        <w:tab/>
      </w:r>
      <w:r>
        <w:tab/>
      </w:r>
      <w:r>
        <w:tab/>
        <w:t>€ 17,25</w:t>
      </w:r>
      <w:r>
        <w:tab/>
      </w:r>
    </w:p>
    <w:p w:rsidR="001C031C" w:rsidRPr="001C031C" w:rsidRDefault="001C031C" w:rsidP="001C031C">
      <w:pPr>
        <w:pStyle w:val="Geenafstand"/>
        <w:rPr>
          <w:b/>
          <w:u w:val="single"/>
        </w:rPr>
      </w:pPr>
      <w:r w:rsidRPr="001C031C">
        <w:rPr>
          <w:b/>
          <w:u w:val="single"/>
        </w:rPr>
        <w:t>TMF</w:t>
      </w:r>
    </w:p>
    <w:p w:rsidR="001C031C" w:rsidRDefault="001C031C" w:rsidP="001C031C">
      <w:pPr>
        <w:pStyle w:val="Geenafstand"/>
      </w:pPr>
      <w:r>
        <w:t>jeugdlid tot en met 17 jaar</w:t>
      </w:r>
      <w:r>
        <w:tab/>
      </w:r>
      <w:r>
        <w:tab/>
      </w:r>
      <w:r>
        <w:tab/>
      </w:r>
      <w:r>
        <w:tab/>
        <w:t>€   5,75</w:t>
      </w:r>
    </w:p>
    <w:p w:rsidR="001C031C" w:rsidRDefault="001C031C" w:rsidP="001C031C">
      <w:pPr>
        <w:pStyle w:val="Geenafstand"/>
      </w:pPr>
      <w:r>
        <w:t>lid vanaf 18 jaar met eigen instrument</w:t>
      </w:r>
      <w:r>
        <w:tab/>
      </w:r>
      <w:r>
        <w:tab/>
        <w:t>€ 11,50</w:t>
      </w:r>
    </w:p>
    <w:p w:rsidR="001C031C" w:rsidRDefault="001C031C" w:rsidP="001C031C">
      <w:pPr>
        <w:pStyle w:val="Geenafstand"/>
      </w:pPr>
      <w:r>
        <w:t>lid vanaf 18 jaar met gebruik van instrument</w:t>
      </w:r>
      <w:r w:rsidR="00325FAD">
        <w:t>*</w:t>
      </w:r>
      <w:r>
        <w:tab/>
        <w:t>€ 17,25</w:t>
      </w:r>
    </w:p>
    <w:p w:rsidR="001C031C" w:rsidRPr="001C031C" w:rsidRDefault="001C031C" w:rsidP="001C031C">
      <w:pPr>
        <w:pStyle w:val="Geenafstand"/>
        <w:rPr>
          <w:u w:val="single"/>
        </w:rPr>
      </w:pPr>
      <w:r w:rsidRPr="001C031C">
        <w:rPr>
          <w:b/>
          <w:u w:val="single"/>
        </w:rPr>
        <w:t>Borg</w:t>
      </w:r>
      <w:r w:rsidR="00B83476">
        <w:rPr>
          <w:b/>
          <w:u w:val="single"/>
        </w:rPr>
        <w:t xml:space="preserve"> instrument en jack</w:t>
      </w:r>
    </w:p>
    <w:p w:rsidR="001C031C" w:rsidRDefault="001C031C" w:rsidP="001C031C">
      <w:pPr>
        <w:pStyle w:val="Geenafstand"/>
      </w:pPr>
      <w:r>
        <w:t>Elk nieuw lid betaald borg voor het in gebruik hebben van een instrument</w:t>
      </w:r>
      <w:r w:rsidR="00B83476">
        <w:t xml:space="preserve"> en/of jack</w:t>
      </w:r>
      <w:r>
        <w:t>.</w:t>
      </w:r>
      <w:r>
        <w:tab/>
      </w:r>
    </w:p>
    <w:p w:rsidR="00B83476" w:rsidRDefault="001C031C" w:rsidP="001C031C">
      <w:pPr>
        <w:pStyle w:val="Geenafstand"/>
      </w:pPr>
      <w:r>
        <w:t xml:space="preserve">De hoogte van </w:t>
      </w:r>
      <w:r w:rsidR="00D111A0">
        <w:t>de borg</w:t>
      </w:r>
      <w:r>
        <w:t xml:space="preserve"> </w:t>
      </w:r>
      <w:r w:rsidR="00B83476">
        <w:t xml:space="preserve">voor een instrument </w:t>
      </w:r>
      <w:r>
        <w:t>is vastgesteld op € 100,-.</w:t>
      </w:r>
      <w:r w:rsidR="00D111A0" w:rsidRPr="00D111A0">
        <w:t xml:space="preserve"> </w:t>
      </w:r>
      <w:r w:rsidR="00D111A0">
        <w:t>Geldt niet voor slagwerk.</w:t>
      </w:r>
    </w:p>
    <w:p w:rsidR="001C031C" w:rsidRDefault="00B83476" w:rsidP="001C031C">
      <w:pPr>
        <w:pStyle w:val="Geenafstand"/>
      </w:pPr>
      <w:r>
        <w:t>De hoogte van de borg voor een jack is vastgesteld op € 20,-.</w:t>
      </w:r>
      <w:r w:rsidR="001C031C">
        <w:tab/>
      </w:r>
    </w:p>
    <w:p w:rsidR="00B83476" w:rsidRDefault="001C031C" w:rsidP="001C031C">
      <w:pPr>
        <w:pStyle w:val="Geenafstand"/>
      </w:pPr>
      <w:r>
        <w:t>Terugbetaling van de borg: op verzoek, na inlevering van het instrument</w:t>
      </w:r>
      <w:r w:rsidR="0057295E">
        <w:t xml:space="preserve"> c.q. </w:t>
      </w:r>
      <w:r w:rsidR="00487E0A">
        <w:t>jack</w:t>
      </w:r>
      <w:r>
        <w:t>.</w:t>
      </w:r>
    </w:p>
    <w:p w:rsidR="001C031C" w:rsidRDefault="001C031C" w:rsidP="001C031C">
      <w:pPr>
        <w:pStyle w:val="Geenafstand"/>
        <w:rPr>
          <w:b/>
          <w:u w:val="single"/>
        </w:rPr>
      </w:pPr>
      <w:r w:rsidRPr="001C031C">
        <w:rPr>
          <w:b/>
          <w:u w:val="single"/>
        </w:rPr>
        <w:t>Betaalmoment</w:t>
      </w:r>
    </w:p>
    <w:p w:rsidR="001C031C" w:rsidRDefault="001C031C" w:rsidP="001C031C">
      <w:pPr>
        <w:pStyle w:val="Geenafstand"/>
      </w:pPr>
      <w:r>
        <w:t>Steeds per de eerste van de maand.</w:t>
      </w:r>
      <w:r>
        <w:tab/>
      </w:r>
    </w:p>
    <w:p w:rsidR="001C031C" w:rsidRDefault="001C031C" w:rsidP="001C031C">
      <w:pPr>
        <w:pStyle w:val="Geenafstand"/>
      </w:pPr>
      <w:r>
        <w:t xml:space="preserve">Het lid geeft zelf opdracht aan de bank om de betaling van het verschuldigde </w:t>
      </w:r>
    </w:p>
    <w:p w:rsidR="00D111A0" w:rsidRDefault="001C031C" w:rsidP="001C031C">
      <w:pPr>
        <w:pStyle w:val="Geenafstand"/>
      </w:pPr>
      <w:r>
        <w:t xml:space="preserve">lidmaatschapsgeld over te boeken naar de bankrekening van </w:t>
      </w:r>
    </w:p>
    <w:p w:rsidR="001C031C" w:rsidRDefault="001C031C" w:rsidP="001C031C">
      <w:pPr>
        <w:pStyle w:val="Geenafstand"/>
      </w:pPr>
      <w:r>
        <w:t>Harmonie Oefening te Standdaarbuiten IBAN NL70 RABO 0148 7081 37</w:t>
      </w:r>
      <w:r w:rsidR="00996741">
        <w:t>.</w:t>
      </w:r>
      <w:r>
        <w:tab/>
      </w:r>
    </w:p>
    <w:p w:rsidR="001C031C" w:rsidRPr="00D111A0" w:rsidRDefault="001C031C" w:rsidP="001C031C">
      <w:pPr>
        <w:pStyle w:val="Geenafstand"/>
        <w:rPr>
          <w:b/>
          <w:u w:val="single"/>
        </w:rPr>
      </w:pPr>
      <w:r w:rsidRPr="00D111A0">
        <w:rPr>
          <w:b/>
          <w:u w:val="single"/>
        </w:rPr>
        <w:t>Opzegtermijn</w:t>
      </w:r>
    </w:p>
    <w:p w:rsidR="001C031C" w:rsidRDefault="001C031C" w:rsidP="001C031C">
      <w:pPr>
        <w:pStyle w:val="Geenafstand"/>
      </w:pPr>
      <w:r>
        <w:t xml:space="preserve">Beëindiging lidmaatschap één kalendermaand volgend op opzegging. </w:t>
      </w:r>
      <w:r>
        <w:tab/>
      </w:r>
    </w:p>
    <w:p w:rsidR="00325FAD" w:rsidRDefault="001C031C" w:rsidP="001C031C">
      <w:pPr>
        <w:pStyle w:val="Geenafstand"/>
      </w:pPr>
      <w:r>
        <w:t>Bijvoorbeeld</w:t>
      </w:r>
      <w:r w:rsidR="00325FAD">
        <w:t>:</w:t>
      </w:r>
      <w:r>
        <w:t xml:space="preserve"> in oktober opzeggen; t/m november contributie voldoen.</w:t>
      </w:r>
    </w:p>
    <w:p w:rsidR="00D111A0" w:rsidRDefault="001C031C" w:rsidP="001C031C">
      <w:pPr>
        <w:pStyle w:val="Geenafstand"/>
      </w:pPr>
      <w:r>
        <w:tab/>
      </w:r>
    </w:p>
    <w:p w:rsidR="0057295E" w:rsidRPr="00325FAD" w:rsidRDefault="00325FAD" w:rsidP="00325FAD">
      <w:pPr>
        <w:pStyle w:val="Geenafstand"/>
      </w:pPr>
      <w:r>
        <w:t>*</w:t>
      </w:r>
      <w:r w:rsidRPr="00325FAD">
        <w:t xml:space="preserve">gebruik van instrument: </w:t>
      </w:r>
      <w:r w:rsidR="00A63CE6">
        <w:t>geldt ook voor</w:t>
      </w:r>
      <w:r w:rsidRPr="00325FAD">
        <w:t xml:space="preserve"> </w:t>
      </w:r>
      <w:r w:rsidR="00A63CE6">
        <w:t>slagwerk</w:t>
      </w:r>
    </w:p>
    <w:sectPr w:rsidR="0057295E" w:rsidRPr="00325FAD" w:rsidSect="00B83476">
      <w:headerReference w:type="default" r:id="rId7"/>
      <w:footerReference w:type="default" r:id="rId8"/>
      <w:pgSz w:w="11900" w:h="16840"/>
      <w:pgMar w:top="3402" w:right="418" w:bottom="1276" w:left="1440" w:header="851" w:footer="27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A8E" w:rsidRDefault="00411A8E" w:rsidP="00102DC8">
      <w:r>
        <w:separator/>
      </w:r>
    </w:p>
  </w:endnote>
  <w:endnote w:type="continuationSeparator" w:id="0">
    <w:p w:rsidR="00411A8E" w:rsidRDefault="00411A8E" w:rsidP="00102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072" w:rsidRPr="00724989" w:rsidRDefault="00FF2072" w:rsidP="00B83476">
    <w:pPr>
      <w:pStyle w:val="Geenafstand"/>
      <w:pBdr>
        <w:top w:val="single" w:sz="18" w:space="1" w:color="F79646" w:themeColor="accent6"/>
      </w:pBdr>
      <w:tabs>
        <w:tab w:val="left" w:pos="2694"/>
        <w:tab w:val="left" w:pos="6521"/>
      </w:tabs>
      <w:rPr>
        <w:b/>
        <w:sz w:val="18"/>
        <w:szCs w:val="18"/>
      </w:rPr>
    </w:pPr>
    <w:r w:rsidRPr="00724989">
      <w:rPr>
        <w:b/>
        <w:sz w:val="18"/>
        <w:szCs w:val="18"/>
      </w:rPr>
      <w:t xml:space="preserve">Secretariaat: </w:t>
    </w:r>
    <w:r w:rsidRPr="00724989">
      <w:rPr>
        <w:b/>
        <w:sz w:val="18"/>
        <w:szCs w:val="18"/>
      </w:rPr>
      <w:tab/>
    </w:r>
    <w:r w:rsidRPr="00FC5391">
      <w:rPr>
        <w:b/>
        <w:sz w:val="18"/>
        <w:szCs w:val="18"/>
      </w:rPr>
      <w:t>IBAN</w:t>
    </w:r>
    <w:r>
      <w:rPr>
        <w:b/>
        <w:sz w:val="18"/>
        <w:szCs w:val="18"/>
      </w:rPr>
      <w:t xml:space="preserve">: </w:t>
    </w:r>
    <w:r w:rsidRPr="00FC5391">
      <w:rPr>
        <w:sz w:val="18"/>
        <w:szCs w:val="18"/>
      </w:rPr>
      <w:t>NL70RABO 0148</w:t>
    </w:r>
    <w:r>
      <w:rPr>
        <w:sz w:val="18"/>
        <w:szCs w:val="18"/>
      </w:rPr>
      <w:t xml:space="preserve"> </w:t>
    </w:r>
    <w:r w:rsidRPr="00FC5391">
      <w:rPr>
        <w:sz w:val="18"/>
        <w:szCs w:val="18"/>
      </w:rPr>
      <w:t>7081</w:t>
    </w:r>
    <w:r>
      <w:rPr>
        <w:sz w:val="18"/>
        <w:szCs w:val="18"/>
      </w:rPr>
      <w:t xml:space="preserve"> </w:t>
    </w:r>
    <w:r w:rsidRPr="00FC5391">
      <w:rPr>
        <w:sz w:val="18"/>
        <w:szCs w:val="18"/>
      </w:rPr>
      <w:t>37</w:t>
    </w:r>
    <w:r>
      <w:rPr>
        <w:b/>
        <w:sz w:val="18"/>
        <w:szCs w:val="18"/>
      </w:rPr>
      <w:tab/>
    </w:r>
    <w:r w:rsidR="00B83476">
      <w:rPr>
        <w:b/>
        <w:sz w:val="18"/>
        <w:szCs w:val="18"/>
      </w:rPr>
      <w:t>Penningmeester:</w:t>
    </w:r>
  </w:p>
  <w:p w:rsidR="00FF2072" w:rsidRPr="00724989" w:rsidRDefault="00B83476" w:rsidP="00B83476">
    <w:pPr>
      <w:pStyle w:val="Geenafstand"/>
      <w:tabs>
        <w:tab w:val="left" w:pos="2694"/>
        <w:tab w:val="left" w:pos="6521"/>
      </w:tabs>
      <w:rPr>
        <w:sz w:val="18"/>
        <w:szCs w:val="18"/>
      </w:rPr>
    </w:pPr>
    <w:r w:rsidRPr="00724989">
      <w:rPr>
        <w:b/>
        <w:sz w:val="18"/>
        <w:szCs w:val="18"/>
      </w:rPr>
      <w:t xml:space="preserve">E. </w:t>
    </w:r>
    <w:hyperlink r:id="rId1" w:history="1">
      <w:r w:rsidRPr="00724989">
        <w:rPr>
          <w:rStyle w:val="Hyperlink"/>
          <w:sz w:val="18"/>
          <w:szCs w:val="18"/>
        </w:rPr>
        <w:t>info@harmonieoefening.nl</w:t>
      </w:r>
    </w:hyperlink>
    <w:r w:rsidR="00FF2072" w:rsidRPr="00724989">
      <w:rPr>
        <w:sz w:val="18"/>
        <w:szCs w:val="18"/>
      </w:rPr>
      <w:tab/>
    </w:r>
    <w:r w:rsidRPr="00D847F0">
      <w:rPr>
        <w:b/>
        <w:sz w:val="18"/>
        <w:szCs w:val="18"/>
      </w:rPr>
      <w:t>KvK:</w:t>
    </w:r>
    <w:r>
      <w:rPr>
        <w:sz w:val="18"/>
        <w:szCs w:val="18"/>
      </w:rPr>
      <w:t xml:space="preserve"> 41102756 </w:t>
    </w:r>
    <w:r>
      <w:rPr>
        <w:b/>
        <w:sz w:val="18"/>
        <w:szCs w:val="18"/>
      </w:rPr>
      <w:t>W</w:t>
    </w:r>
    <w:r w:rsidRPr="00D847F0">
      <w:rPr>
        <w:sz w:val="18"/>
        <w:szCs w:val="18"/>
      </w:rPr>
      <w:t xml:space="preserve">. </w:t>
    </w:r>
    <w:hyperlink r:id="rId2" w:history="1">
      <w:r w:rsidRPr="00D847F0">
        <w:rPr>
          <w:rStyle w:val="Hyperlink"/>
          <w:sz w:val="18"/>
          <w:szCs w:val="18"/>
        </w:rPr>
        <w:t>www.harmonieoefening.nl</w:t>
      </w:r>
    </w:hyperlink>
    <w:r w:rsidR="00FF2072">
      <w:rPr>
        <w:sz w:val="18"/>
        <w:szCs w:val="18"/>
      </w:rPr>
      <w:tab/>
    </w:r>
    <w:r w:rsidRPr="00724989">
      <w:rPr>
        <w:b/>
        <w:sz w:val="18"/>
        <w:szCs w:val="18"/>
      </w:rPr>
      <w:t xml:space="preserve">E. </w:t>
    </w:r>
    <w:hyperlink r:id="rId3" w:history="1">
      <w:r w:rsidRPr="00E83E7F">
        <w:rPr>
          <w:rStyle w:val="Hyperlink"/>
          <w:sz w:val="18"/>
          <w:szCs w:val="18"/>
        </w:rPr>
        <w:t>penningmeester@harmonieoefening.nl</w:t>
      </w:r>
    </w:hyperlink>
  </w:p>
  <w:p w:rsidR="00FF2072" w:rsidRPr="00D847F0" w:rsidRDefault="00FF2072" w:rsidP="00FC5391">
    <w:pPr>
      <w:pStyle w:val="Geenafstand"/>
      <w:tabs>
        <w:tab w:val="left" w:pos="3119"/>
        <w:tab w:val="left" w:pos="6521"/>
      </w:tabs>
      <w:rPr>
        <w:sz w:val="18"/>
        <w:szCs w:val="18"/>
      </w:rPr>
    </w:pPr>
    <w:r w:rsidRPr="00724989">
      <w:rPr>
        <w:sz w:val="18"/>
        <w:szCs w:val="18"/>
      </w:rPr>
      <w:tab/>
    </w:r>
    <w:r>
      <w:rPr>
        <w:sz w:val="18"/>
        <w:szCs w:val="18"/>
      </w:rPr>
      <w:tab/>
    </w:r>
  </w:p>
  <w:p w:rsidR="00FF2072" w:rsidRDefault="00FF2072" w:rsidP="00FC5391">
    <w:pPr>
      <w:pStyle w:val="Koptekst"/>
      <w:tabs>
        <w:tab w:val="clear" w:pos="4320"/>
        <w:tab w:val="clear" w:pos="8640"/>
        <w:tab w:val="left" w:pos="3119"/>
      </w:tabs>
    </w:pPr>
    <w:r>
      <w:tab/>
    </w:r>
    <w:r>
      <w:rPr>
        <w:b/>
      </w:rP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A8E" w:rsidRDefault="00411A8E" w:rsidP="00102DC8">
      <w:r>
        <w:separator/>
      </w:r>
    </w:p>
  </w:footnote>
  <w:footnote w:type="continuationSeparator" w:id="0">
    <w:p w:rsidR="00411A8E" w:rsidRDefault="00411A8E" w:rsidP="00102D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265" w:type="pct"/>
      <w:tblInd w:w="-142" w:type="dxa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733"/>
      <w:gridCol w:w="2841"/>
    </w:tblGrid>
    <w:tr w:rsidR="00FF2072" w:rsidRPr="00606076" w:rsidTr="004F18CC">
      <w:trPr>
        <w:trHeight w:val="1729"/>
      </w:trPr>
      <w:tc>
        <w:tcPr>
          <w:tcW w:w="6946" w:type="dxa"/>
          <w:shd w:val="clear" w:color="auto" w:fill="auto"/>
          <w:tcMar>
            <w:top w:w="85" w:type="dxa"/>
            <w:right w:w="113" w:type="dxa"/>
          </w:tcMar>
        </w:tcPr>
        <w:p w:rsidR="00FF2072" w:rsidRPr="00076EB1" w:rsidRDefault="00FF2072" w:rsidP="00724989">
          <w:pPr>
            <w:jc w:val="center"/>
          </w:pPr>
          <w:r>
            <w:rPr>
              <w:noProof/>
              <w:lang w:eastAsia="nl-NL"/>
            </w:rPr>
            <w:drawing>
              <wp:inline distT="0" distB="0" distL="0" distR="0" wp14:anchorId="3F6E91B4" wp14:editId="0FD88B3F">
                <wp:extent cx="3014980" cy="1130618"/>
                <wp:effectExtent l="0" t="0" r="0" b="0"/>
                <wp:docPr id="2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14980" cy="11306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2" w:type="dxa"/>
          <w:shd w:val="clear" w:color="auto" w:fill="auto"/>
          <w:tcMar>
            <w:left w:w="170" w:type="dxa"/>
          </w:tcMar>
        </w:tcPr>
        <w:p w:rsidR="00FF2072" w:rsidRPr="00606076" w:rsidRDefault="00FF2072" w:rsidP="00724989">
          <w:pPr>
            <w:pStyle w:val="Koptekst"/>
            <w:jc w:val="right"/>
            <w:rPr>
              <w:sz w:val="20"/>
              <w:szCs w:val="20"/>
            </w:rPr>
          </w:pPr>
          <w:r>
            <w:rPr>
              <w:noProof/>
              <w:lang w:eastAsia="nl-NL"/>
            </w:rPr>
            <w:drawing>
              <wp:inline distT="0" distB="0" distL="0" distR="0" wp14:anchorId="0162B619" wp14:editId="42F09820">
                <wp:extent cx="1181100" cy="1188301"/>
                <wp:effectExtent l="0" t="0" r="0" b="0"/>
                <wp:docPr id="3" name="Picture 1" descr="Macintosh HD:Users:Hans:Desktop:Erepenning:positief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Macintosh HD:Users:Hans:Desktop:Erepenning:positief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4501" cy="11917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F2072" w:rsidRDefault="00FF2072" w:rsidP="005C72E9">
    <w:pPr>
      <w:pStyle w:val="Koptekst"/>
      <w:pBdr>
        <w:bottom w:val="single" w:sz="18" w:space="1" w:color="F79646" w:themeColor="accent6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C3AE3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3C7D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30237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BA23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5DEE5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4800F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A27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CB663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22A2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B27C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D66275C"/>
    <w:multiLevelType w:val="hybridMultilevel"/>
    <w:tmpl w:val="43EC2DB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ocumentType w:val="letter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C5F"/>
    <w:rsid w:val="00034807"/>
    <w:rsid w:val="00076EB1"/>
    <w:rsid w:val="00086C5F"/>
    <w:rsid w:val="000A6314"/>
    <w:rsid w:val="000B2113"/>
    <w:rsid w:val="000C1286"/>
    <w:rsid w:val="000E058D"/>
    <w:rsid w:val="000E3D29"/>
    <w:rsid w:val="000E6E29"/>
    <w:rsid w:val="00102DC8"/>
    <w:rsid w:val="00141CF7"/>
    <w:rsid w:val="00151D27"/>
    <w:rsid w:val="00152EAC"/>
    <w:rsid w:val="00161E2A"/>
    <w:rsid w:val="00162BE6"/>
    <w:rsid w:val="001862FC"/>
    <w:rsid w:val="00193A09"/>
    <w:rsid w:val="001949BB"/>
    <w:rsid w:val="001A0B19"/>
    <w:rsid w:val="001C031C"/>
    <w:rsid w:val="001D222E"/>
    <w:rsid w:val="002016CE"/>
    <w:rsid w:val="002328B8"/>
    <w:rsid w:val="00262F82"/>
    <w:rsid w:val="002855C2"/>
    <w:rsid w:val="002B03B6"/>
    <w:rsid w:val="002E71A0"/>
    <w:rsid w:val="002F41C2"/>
    <w:rsid w:val="003066D4"/>
    <w:rsid w:val="00315FB3"/>
    <w:rsid w:val="00325FAD"/>
    <w:rsid w:val="0034036F"/>
    <w:rsid w:val="00391B2E"/>
    <w:rsid w:val="00396D0A"/>
    <w:rsid w:val="003A72DC"/>
    <w:rsid w:val="003D7255"/>
    <w:rsid w:val="003E25E1"/>
    <w:rsid w:val="003E2E2C"/>
    <w:rsid w:val="003E7667"/>
    <w:rsid w:val="00411A8E"/>
    <w:rsid w:val="0043430D"/>
    <w:rsid w:val="004836F2"/>
    <w:rsid w:val="00487E0A"/>
    <w:rsid w:val="004A26B9"/>
    <w:rsid w:val="004B21F9"/>
    <w:rsid w:val="004E320E"/>
    <w:rsid w:val="004E6C9A"/>
    <w:rsid w:val="004F18CC"/>
    <w:rsid w:val="004F5DA4"/>
    <w:rsid w:val="0057295E"/>
    <w:rsid w:val="00586C99"/>
    <w:rsid w:val="0058757E"/>
    <w:rsid w:val="005B225F"/>
    <w:rsid w:val="005C72E9"/>
    <w:rsid w:val="005D1FA2"/>
    <w:rsid w:val="00606076"/>
    <w:rsid w:val="006445CF"/>
    <w:rsid w:val="006527B0"/>
    <w:rsid w:val="00655EA1"/>
    <w:rsid w:val="00661183"/>
    <w:rsid w:val="006A1C8F"/>
    <w:rsid w:val="006A3111"/>
    <w:rsid w:val="006A4C84"/>
    <w:rsid w:val="006D1A7D"/>
    <w:rsid w:val="0071763F"/>
    <w:rsid w:val="00724989"/>
    <w:rsid w:val="00736074"/>
    <w:rsid w:val="00743E98"/>
    <w:rsid w:val="00776AEF"/>
    <w:rsid w:val="00781938"/>
    <w:rsid w:val="00785604"/>
    <w:rsid w:val="007871AE"/>
    <w:rsid w:val="00794BE3"/>
    <w:rsid w:val="007D7D69"/>
    <w:rsid w:val="007E1B94"/>
    <w:rsid w:val="00800D0B"/>
    <w:rsid w:val="0083204B"/>
    <w:rsid w:val="00836D17"/>
    <w:rsid w:val="008E6416"/>
    <w:rsid w:val="008F102F"/>
    <w:rsid w:val="008F35DF"/>
    <w:rsid w:val="00915482"/>
    <w:rsid w:val="00971664"/>
    <w:rsid w:val="009718C6"/>
    <w:rsid w:val="00972123"/>
    <w:rsid w:val="00986239"/>
    <w:rsid w:val="00996741"/>
    <w:rsid w:val="009F68F9"/>
    <w:rsid w:val="00A43126"/>
    <w:rsid w:val="00A63CE6"/>
    <w:rsid w:val="00A712DE"/>
    <w:rsid w:val="00AD7FDF"/>
    <w:rsid w:val="00AF42C9"/>
    <w:rsid w:val="00B578CB"/>
    <w:rsid w:val="00B83476"/>
    <w:rsid w:val="00BB7540"/>
    <w:rsid w:val="00BC71FE"/>
    <w:rsid w:val="00C01ABA"/>
    <w:rsid w:val="00C10CA9"/>
    <w:rsid w:val="00C12ACA"/>
    <w:rsid w:val="00C22231"/>
    <w:rsid w:val="00C27155"/>
    <w:rsid w:val="00C37FA9"/>
    <w:rsid w:val="00C649B7"/>
    <w:rsid w:val="00C72538"/>
    <w:rsid w:val="00CD5CBF"/>
    <w:rsid w:val="00CD6A6A"/>
    <w:rsid w:val="00D064FE"/>
    <w:rsid w:val="00D111A0"/>
    <w:rsid w:val="00D32F3B"/>
    <w:rsid w:val="00D40C96"/>
    <w:rsid w:val="00D40CD0"/>
    <w:rsid w:val="00D6063B"/>
    <w:rsid w:val="00D847F0"/>
    <w:rsid w:val="00DC0553"/>
    <w:rsid w:val="00DF4C04"/>
    <w:rsid w:val="00DF6CB8"/>
    <w:rsid w:val="00E27256"/>
    <w:rsid w:val="00E32063"/>
    <w:rsid w:val="00E45834"/>
    <w:rsid w:val="00E51E71"/>
    <w:rsid w:val="00E55A66"/>
    <w:rsid w:val="00E82DCC"/>
    <w:rsid w:val="00E95078"/>
    <w:rsid w:val="00EA06F3"/>
    <w:rsid w:val="00EA492F"/>
    <w:rsid w:val="00EA6852"/>
    <w:rsid w:val="00EC3087"/>
    <w:rsid w:val="00EC7B5B"/>
    <w:rsid w:val="00F23E7C"/>
    <w:rsid w:val="00F24D76"/>
    <w:rsid w:val="00F25240"/>
    <w:rsid w:val="00F27D59"/>
    <w:rsid w:val="00F30155"/>
    <w:rsid w:val="00F808C1"/>
    <w:rsid w:val="00FC5391"/>
    <w:rsid w:val="00FF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C16BD13-5D29-4C05-9D95-51705CF4B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02DC8"/>
    <w:pPr>
      <w:spacing w:line="336" w:lineRule="auto"/>
    </w:pPr>
    <w:rPr>
      <w:rFonts w:ascii="Arial" w:eastAsia="ヒラギノ角ゴ Pro W3" w:hAnsi="Arial"/>
      <w:color w:val="000000"/>
      <w:sz w:val="22"/>
      <w:szCs w:val="22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E51E71"/>
    <w:pPr>
      <w:outlineLvl w:val="0"/>
    </w:pPr>
    <w:rPr>
      <w:b/>
    </w:rPr>
  </w:style>
  <w:style w:type="paragraph" w:styleId="Kop2">
    <w:name w:val="heading 2"/>
    <w:basedOn w:val="Standaard"/>
    <w:next w:val="Standaard"/>
    <w:link w:val="Kop2Char"/>
    <w:uiPriority w:val="9"/>
    <w:qFormat/>
    <w:rsid w:val="00E51E71"/>
    <w:pPr>
      <w:keepNext/>
      <w:spacing w:before="240" w:after="60"/>
      <w:outlineLvl w:val="1"/>
    </w:pPr>
    <w:rPr>
      <w:rFonts w:eastAsia="MS Gothic" w:cs="Arial"/>
      <w:b/>
      <w:bCs/>
      <w:i/>
      <w:iCs/>
    </w:rPr>
  </w:style>
  <w:style w:type="paragraph" w:styleId="Kop3">
    <w:name w:val="heading 3"/>
    <w:basedOn w:val="Standaard"/>
    <w:next w:val="Standaard"/>
    <w:link w:val="Kop3Char"/>
    <w:uiPriority w:val="9"/>
    <w:qFormat/>
    <w:rsid w:val="00E51E71"/>
    <w:pPr>
      <w:keepNext/>
      <w:spacing w:before="240" w:after="60"/>
      <w:outlineLvl w:val="2"/>
    </w:pPr>
    <w:rPr>
      <w:rFonts w:eastAsia="MS Gothic" w:cs="Arial"/>
      <w:bCs/>
      <w:i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EC308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EC308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EC308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"/>
    <w:rsid w:val="00E51E71"/>
    <w:rPr>
      <w:rFonts w:ascii="Arial" w:eastAsia="ヒラギノ角ゴ Pro W3" w:hAnsi="Arial"/>
      <w:b/>
      <w:color w:val="000000"/>
      <w:sz w:val="22"/>
      <w:szCs w:val="22"/>
      <w:lang w:val="nl-NL"/>
    </w:rPr>
  </w:style>
  <w:style w:type="paragraph" w:styleId="Voetnoottekst">
    <w:name w:val="footnote text"/>
    <w:basedOn w:val="Standaard"/>
    <w:link w:val="VoetnoottekstChar"/>
    <w:autoRedefine/>
    <w:semiHidden/>
    <w:rsid w:val="002E71A0"/>
    <w:pPr>
      <w:ind w:left="709"/>
    </w:pPr>
    <w:rPr>
      <w:lang w:val="nl"/>
    </w:rPr>
  </w:style>
  <w:style w:type="character" w:customStyle="1" w:styleId="VoetnoottekstChar">
    <w:name w:val="Voetnoottekst Char"/>
    <w:link w:val="Voetnoottekst"/>
    <w:semiHidden/>
    <w:rsid w:val="002E71A0"/>
    <w:rPr>
      <w:rFonts w:ascii="Arial" w:hAnsi="Arial"/>
      <w:lang w:val="nl" w:eastAsia="nl-NL"/>
    </w:rPr>
  </w:style>
  <w:style w:type="paragraph" w:styleId="Inhopg1">
    <w:name w:val="toc 1"/>
    <w:basedOn w:val="Standaard"/>
    <w:next w:val="Standaard"/>
    <w:autoRedefine/>
    <w:uiPriority w:val="39"/>
    <w:rsid w:val="002F41C2"/>
    <w:pPr>
      <w:spacing w:before="240" w:after="240" w:line="312" w:lineRule="auto"/>
    </w:pPr>
    <w:rPr>
      <w:b/>
      <w:color w:val="auto"/>
    </w:rPr>
  </w:style>
  <w:style w:type="paragraph" w:styleId="Inhopg2">
    <w:name w:val="toc 2"/>
    <w:basedOn w:val="Standaard"/>
    <w:next w:val="Standaard"/>
    <w:autoRedefine/>
    <w:uiPriority w:val="39"/>
    <w:rsid w:val="002F41C2"/>
    <w:pPr>
      <w:spacing w:after="120" w:line="312" w:lineRule="auto"/>
      <w:ind w:left="198"/>
    </w:pPr>
    <w:rPr>
      <w:color w:val="auto"/>
    </w:rPr>
  </w:style>
  <w:style w:type="paragraph" w:styleId="Inhopg3">
    <w:name w:val="toc 3"/>
    <w:basedOn w:val="Standaard"/>
    <w:next w:val="Standaard"/>
    <w:autoRedefine/>
    <w:uiPriority w:val="39"/>
    <w:rsid w:val="002F41C2"/>
    <w:pPr>
      <w:spacing w:after="60" w:line="312" w:lineRule="auto"/>
      <w:ind w:left="403"/>
    </w:pPr>
    <w:rPr>
      <w:i/>
      <w:color w:val="auto"/>
    </w:rPr>
  </w:style>
  <w:style w:type="paragraph" w:styleId="Koptekst">
    <w:name w:val="header"/>
    <w:basedOn w:val="Standaard"/>
    <w:link w:val="KoptekstChar"/>
    <w:uiPriority w:val="99"/>
    <w:unhideWhenUsed/>
    <w:rsid w:val="00391B2E"/>
    <w:pPr>
      <w:tabs>
        <w:tab w:val="center" w:pos="4320"/>
        <w:tab w:val="right" w:pos="8640"/>
      </w:tabs>
    </w:pPr>
    <w:rPr>
      <w:sz w:val="18"/>
    </w:rPr>
  </w:style>
  <w:style w:type="character" w:customStyle="1" w:styleId="KoptekstChar">
    <w:name w:val="Koptekst Char"/>
    <w:link w:val="Koptekst"/>
    <w:uiPriority w:val="99"/>
    <w:rsid w:val="00391B2E"/>
    <w:rPr>
      <w:rFonts w:ascii="Arial" w:hAnsi="Arial" w:cs="Times New Roman"/>
      <w:color w:val="000000"/>
      <w:sz w:val="18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661183"/>
    <w:pPr>
      <w:tabs>
        <w:tab w:val="center" w:pos="4320"/>
        <w:tab w:val="right" w:pos="8640"/>
      </w:tabs>
      <w:spacing w:line="240" w:lineRule="auto"/>
    </w:pPr>
  </w:style>
  <w:style w:type="character" w:customStyle="1" w:styleId="VoettekstChar">
    <w:name w:val="Voettekst Char"/>
    <w:link w:val="Voettekst"/>
    <w:uiPriority w:val="99"/>
    <w:rsid w:val="00661183"/>
    <w:rPr>
      <w:rFonts w:ascii="Arial" w:hAnsi="Arial" w:cs="Times New Roman"/>
      <w:color w:val="000000"/>
      <w:sz w:val="20"/>
      <w:lang w:val="nl-NL" w:eastAsia="nl-NL"/>
    </w:rPr>
  </w:style>
  <w:style w:type="table" w:styleId="Tabelraster">
    <w:name w:val="Table Grid"/>
    <w:basedOn w:val="Standaardtabel"/>
    <w:uiPriority w:val="59"/>
    <w:rsid w:val="006611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661183"/>
    <w:rPr>
      <w:color w:val="0000FF"/>
      <w:u w:val="single"/>
    </w:rPr>
  </w:style>
  <w:style w:type="paragraph" w:styleId="Titel">
    <w:name w:val="Title"/>
    <w:basedOn w:val="Koptekst"/>
    <w:next w:val="Standaard"/>
    <w:link w:val="TitelChar"/>
    <w:uiPriority w:val="10"/>
    <w:qFormat/>
    <w:rsid w:val="00E51E71"/>
    <w:pPr>
      <w:spacing w:line="276" w:lineRule="auto"/>
    </w:pPr>
    <w:rPr>
      <w:rFonts w:ascii="Georgia" w:hAnsi="Georgia"/>
      <w:b/>
      <w:sz w:val="44"/>
      <w:szCs w:val="44"/>
    </w:rPr>
  </w:style>
  <w:style w:type="character" w:customStyle="1" w:styleId="TitelChar">
    <w:name w:val="Titel Char"/>
    <w:link w:val="Titel"/>
    <w:uiPriority w:val="10"/>
    <w:rsid w:val="00E51E71"/>
    <w:rPr>
      <w:rFonts w:ascii="Georgia" w:eastAsia="ヒラギノ角ゴ Pro W3" w:hAnsi="Georgia"/>
      <w:b/>
      <w:color w:val="000000"/>
      <w:sz w:val="44"/>
      <w:szCs w:val="44"/>
      <w:lang w:val="nl-NL"/>
    </w:rPr>
  </w:style>
  <w:style w:type="paragraph" w:customStyle="1" w:styleId="Hoofdtekst">
    <w:name w:val="Hoofdtekst"/>
    <w:rsid w:val="004A26B9"/>
    <w:pPr>
      <w:spacing w:line="336" w:lineRule="auto"/>
    </w:pPr>
    <w:rPr>
      <w:rFonts w:ascii="Arial" w:eastAsia="ヒラギノ角ゴ Pro W3" w:hAnsi="Arial"/>
      <w:color w:val="000000"/>
    </w:rPr>
  </w:style>
  <w:style w:type="paragraph" w:styleId="Ondertitel">
    <w:name w:val="Subtitle"/>
    <w:basedOn w:val="Koptekst"/>
    <w:next w:val="Standaard"/>
    <w:link w:val="OndertitelChar"/>
    <w:uiPriority w:val="11"/>
    <w:qFormat/>
    <w:rsid w:val="00E51E71"/>
    <w:pPr>
      <w:tabs>
        <w:tab w:val="clear" w:pos="4320"/>
        <w:tab w:val="clear" w:pos="8640"/>
      </w:tabs>
      <w:jc w:val="center"/>
    </w:pPr>
    <w:rPr>
      <w:rFonts w:ascii="Georgia" w:hAnsi="Georgia"/>
      <w:sz w:val="36"/>
      <w:szCs w:val="36"/>
    </w:rPr>
  </w:style>
  <w:style w:type="character" w:customStyle="1" w:styleId="OndertitelChar">
    <w:name w:val="Ondertitel Char"/>
    <w:link w:val="Ondertitel"/>
    <w:uiPriority w:val="11"/>
    <w:rsid w:val="00E51E71"/>
    <w:rPr>
      <w:rFonts w:ascii="Georgia" w:eastAsia="ヒラギノ角ゴ Pro W3" w:hAnsi="Georgia"/>
      <w:color w:val="000000"/>
      <w:sz w:val="36"/>
      <w:szCs w:val="36"/>
      <w:lang w:val="nl-NL"/>
    </w:rPr>
  </w:style>
  <w:style w:type="character" w:customStyle="1" w:styleId="Kop2Char">
    <w:name w:val="Kop 2 Char"/>
    <w:link w:val="Kop2"/>
    <w:uiPriority w:val="9"/>
    <w:rsid w:val="00E51E71"/>
    <w:rPr>
      <w:rFonts w:ascii="Arial" w:eastAsia="MS Gothic" w:hAnsi="Arial" w:cs="Arial"/>
      <w:b/>
      <w:bCs/>
      <w:i/>
      <w:iCs/>
      <w:color w:val="000000"/>
      <w:sz w:val="22"/>
      <w:szCs w:val="22"/>
      <w:lang w:val="nl-NL"/>
    </w:rPr>
  </w:style>
  <w:style w:type="character" w:customStyle="1" w:styleId="Kop3Char">
    <w:name w:val="Kop 3 Char"/>
    <w:link w:val="Kop3"/>
    <w:uiPriority w:val="9"/>
    <w:rsid w:val="00E51E71"/>
    <w:rPr>
      <w:rFonts w:ascii="Arial" w:eastAsia="MS Gothic" w:hAnsi="Arial" w:cs="Arial"/>
      <w:bCs/>
      <w:i/>
      <w:color w:val="000000"/>
      <w:sz w:val="22"/>
      <w:szCs w:val="22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A6314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A6314"/>
    <w:rPr>
      <w:rFonts w:ascii="Lucida Grande" w:eastAsia="ヒラギノ角ゴ Pro W3" w:hAnsi="Lucida Grande"/>
      <w:color w:val="000000"/>
      <w:sz w:val="18"/>
      <w:szCs w:val="18"/>
    </w:rPr>
  </w:style>
  <w:style w:type="paragraph" w:styleId="Geenafstand">
    <w:name w:val="No Spacing"/>
    <w:uiPriority w:val="1"/>
    <w:qFormat/>
    <w:rsid w:val="00724989"/>
    <w:rPr>
      <w:rFonts w:ascii="Arial" w:eastAsia="ヒラギノ角ゴ Pro W3" w:hAnsi="Arial"/>
      <w:color w:val="000000"/>
      <w:sz w:val="22"/>
      <w:szCs w:val="22"/>
    </w:rPr>
  </w:style>
  <w:style w:type="paragraph" w:styleId="Lijstalinea">
    <w:name w:val="List Paragraph"/>
    <w:basedOn w:val="Standaard"/>
    <w:uiPriority w:val="34"/>
    <w:qFormat/>
    <w:rsid w:val="00736074"/>
    <w:pPr>
      <w:spacing w:line="276" w:lineRule="auto"/>
      <w:ind w:left="720"/>
      <w:contextualSpacing/>
    </w:pPr>
    <w:rPr>
      <w:rFonts w:ascii="Calibri" w:eastAsia="Calibri" w:hAnsi="Calibri"/>
      <w:color w:val="auto"/>
      <w:sz w:val="24"/>
      <w:szCs w:val="24"/>
      <w:lang w:val="en-US"/>
    </w:rPr>
  </w:style>
  <w:style w:type="character" w:customStyle="1" w:styleId="Kop4Char">
    <w:name w:val="Kop 4 Char"/>
    <w:basedOn w:val="Standaardalinea-lettertype"/>
    <w:link w:val="Kop4"/>
    <w:uiPriority w:val="9"/>
    <w:rsid w:val="00EC3087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Kop5Char">
    <w:name w:val="Kop 5 Char"/>
    <w:basedOn w:val="Standaardalinea-lettertype"/>
    <w:link w:val="Kop5"/>
    <w:uiPriority w:val="9"/>
    <w:rsid w:val="00EC3087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Kop6Char">
    <w:name w:val="Kop 6 Char"/>
    <w:basedOn w:val="Standaardalinea-lettertype"/>
    <w:link w:val="Kop6"/>
    <w:uiPriority w:val="9"/>
    <w:rsid w:val="00EC3087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enningmeester@harmonieoefening.nl" TargetMode="External"/><Relationship Id="rId2" Type="http://schemas.openxmlformats.org/officeDocument/2006/relationships/hyperlink" Target="http://www.harmonieoefening.nl" TargetMode="External"/><Relationship Id="rId1" Type="http://schemas.openxmlformats.org/officeDocument/2006/relationships/hyperlink" Target="mailto:info@harmonieoefening.n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\AppData\Local\Microsoft\Windows\Temporary%20Internet%20Files\Content.Outlook\J2LFPSN7\Sjabloon%20Harmonie%20Oefening%20versie%201%206b-jubileu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Harmonie Oefening versie 1 6b-jubileum.dotx</Template>
  <TotalTime>0</TotalTime>
  <Pages>1</Pages>
  <Words>206</Words>
  <Characters>1139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Datum: 21 januari 2012</vt:lpstr>
      <vt:lpstr>Datum: 21 januari 2012</vt:lpstr>
    </vt:vector>
  </TitlesOfParts>
  <Company>The Netherlands</Company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Datum: 21 januari 2012</dc:title>
  <dc:creator>Chris</dc:creator>
  <cp:lastModifiedBy>Janneke Baten</cp:lastModifiedBy>
  <cp:revision>2</cp:revision>
  <cp:lastPrinted>2013-11-12T21:12:00Z</cp:lastPrinted>
  <dcterms:created xsi:type="dcterms:W3CDTF">2018-06-28T07:59:00Z</dcterms:created>
  <dcterms:modified xsi:type="dcterms:W3CDTF">2018-06-28T07:59:00Z</dcterms:modified>
</cp:coreProperties>
</file>